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53" w:rsidRPr="00787805" w:rsidRDefault="007C5E53" w:rsidP="00AE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7C5E53" w:rsidRDefault="007C5E53" w:rsidP="00AE68C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8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Численность обучающихся по реализуемым образовательным программам</w:t>
      </w:r>
    </w:p>
    <w:p w:rsidR="007C5E53" w:rsidRPr="00787805" w:rsidRDefault="007C5E53" w:rsidP="00AE68C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575"/>
        <w:gridCol w:w="1690"/>
        <w:gridCol w:w="1607"/>
        <w:gridCol w:w="1723"/>
      </w:tblGrid>
      <w:tr w:rsidR="007C5E53" w:rsidRPr="00787805" w:rsidTr="003A38C2">
        <w:tc>
          <w:tcPr>
            <w:tcW w:w="0" w:type="auto"/>
            <w:vMerge w:val="restart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0" w:type="auto"/>
            <w:gridSpan w:val="2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805">
              <w:rPr>
                <w:rFonts w:ascii="Times New Roman" w:hAnsi="Times New Roman" w:cs="Times New Roman"/>
                <w:b/>
              </w:rPr>
              <w:t>Обучение ведется в соответствии с ГОС</w:t>
            </w:r>
          </w:p>
        </w:tc>
        <w:tc>
          <w:tcPr>
            <w:tcW w:w="0" w:type="auto"/>
            <w:gridSpan w:val="2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805">
              <w:rPr>
                <w:rFonts w:ascii="Times New Roman" w:hAnsi="Times New Roman" w:cs="Times New Roman"/>
                <w:b/>
              </w:rPr>
              <w:t>Обучение ведется в соответствии с ФГОС</w:t>
            </w:r>
          </w:p>
        </w:tc>
      </w:tr>
      <w:tr w:rsidR="007C5E53" w:rsidRPr="00787805" w:rsidTr="003A38C2">
        <w:tc>
          <w:tcPr>
            <w:tcW w:w="0" w:type="auto"/>
            <w:vMerge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Число обучающихся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5</w:t>
            </w:r>
          </w:p>
        </w:tc>
      </w:tr>
      <w:tr w:rsidR="007C5E53" w:rsidRPr="00787805" w:rsidTr="003A38C2">
        <w:tc>
          <w:tcPr>
            <w:tcW w:w="0" w:type="auto"/>
            <w:gridSpan w:val="5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87805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Итого на ступени начального общего образования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C5E53" w:rsidRPr="00787805" w:rsidTr="003A38C2">
        <w:tc>
          <w:tcPr>
            <w:tcW w:w="0" w:type="auto"/>
            <w:gridSpan w:val="5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805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Итого на ступени основного общего образования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C5E53" w:rsidRPr="00787805" w:rsidTr="003A38C2">
        <w:tc>
          <w:tcPr>
            <w:tcW w:w="0" w:type="auto"/>
            <w:gridSpan w:val="5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805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Итого на ступени среднего общего образования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53" w:rsidRPr="00787805" w:rsidTr="003A38C2">
        <w:tc>
          <w:tcPr>
            <w:tcW w:w="0" w:type="auto"/>
          </w:tcPr>
          <w:p w:rsidR="007C5E53" w:rsidRPr="00787805" w:rsidRDefault="007C5E53" w:rsidP="003A38C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87805">
              <w:rPr>
                <w:rFonts w:ascii="Times New Roman" w:hAnsi="Times New Roman" w:cs="Times New Roman"/>
              </w:rPr>
              <w:t>Всего обучающихся в ОО на всех ступенях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7C5E53" w:rsidRPr="00787805" w:rsidRDefault="007C5E53" w:rsidP="0016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7C5E53" w:rsidRDefault="007C5E53"/>
    <w:sectPr w:rsidR="007C5E53" w:rsidSect="004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CA"/>
    <w:rsid w:val="001649AD"/>
    <w:rsid w:val="003A38C2"/>
    <w:rsid w:val="004C45D0"/>
    <w:rsid w:val="004F3247"/>
    <w:rsid w:val="007368AE"/>
    <w:rsid w:val="00787805"/>
    <w:rsid w:val="007C5E53"/>
    <w:rsid w:val="0080717F"/>
    <w:rsid w:val="00A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6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105</Words>
  <Characters>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3</cp:revision>
  <dcterms:created xsi:type="dcterms:W3CDTF">2016-03-15T13:33:00Z</dcterms:created>
  <dcterms:modified xsi:type="dcterms:W3CDTF">2019-03-10T17:25:00Z</dcterms:modified>
</cp:coreProperties>
</file>